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D1" w:rsidRDefault="005775D1" w:rsidP="005775D1">
      <w:pPr>
        <w:spacing w:after="120"/>
        <w:rPr>
          <w:rFonts w:ascii="Palatino Linotype" w:hAnsi="Palatino Linotype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356235</wp:posOffset>
                </wp:positionV>
                <wp:extent cx="3656965" cy="456565"/>
                <wp:effectExtent l="0" t="0" r="635" b="635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D1" w:rsidRDefault="005775D1" w:rsidP="00EC3899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</w:rPr>
                              <w:t xml:space="preserve">Bruk skjemaet til å skrive direkte inn i. Ved utfylling ved hånd, </w:t>
                            </w:r>
                          </w:p>
                          <w:p w:rsidR="005775D1" w:rsidRDefault="005775D1" w:rsidP="00EC3899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</w:rPr>
                              <w:t xml:space="preserve">bruk skjema i pdf-format </w:t>
                            </w:r>
                          </w:p>
                          <w:p w:rsidR="005775D1" w:rsidRDefault="005775D1" w:rsidP="005775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.75pt;margin-top:28.05pt;width:287.95pt;height:35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" stroked="f">
                <v:textbox inset="0,0,0,0">
                  <w:txbxContent>
                    <w:p w:rsidR="005775D1" w:rsidRDefault="005775D1" w:rsidP="00EC3899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18"/>
                          <w:szCs w:val="18"/>
                        </w:rPr>
                        <w:t xml:space="preserve">Bruk skjemaet til å skrive direkte inn i. Ved utfylling ved hånd, </w:t>
                      </w:r>
                    </w:p>
                    <w:p w:rsidR="005775D1" w:rsidRDefault="005775D1" w:rsidP="00EC3899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18"/>
                          <w:szCs w:val="18"/>
                        </w:rPr>
                        <w:t xml:space="preserve">bruk skjema i pdf-format </w:t>
                      </w:r>
                    </w:p>
                    <w:p w:rsidR="005775D1" w:rsidRDefault="005775D1" w:rsidP="005775D1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sz w:val="36"/>
          <w:szCs w:val="36"/>
        </w:rPr>
        <w:t xml:space="preserve">Ferdigmelding </w:t>
      </w:r>
    </w:p>
    <w:p w:rsidR="005775D1" w:rsidRDefault="005775D1" w:rsidP="00EC3899">
      <w:pPr>
        <w:spacing w:after="240"/>
        <w:rPr>
          <w:rFonts w:ascii="Palatino Linotype" w:hAnsi="Palatino Linotype"/>
          <w:b/>
        </w:rPr>
      </w:pPr>
    </w:p>
    <w:p w:rsidR="005775D1" w:rsidRDefault="005775D1" w:rsidP="00EC3899">
      <w:pPr>
        <w:spacing w:before="120" w:after="0"/>
        <w:ind w:left="-601"/>
        <w:rPr>
          <w:rFonts w:ascii="Trebuchet MS" w:hAnsi="Trebuchet MS"/>
          <w:b/>
          <w:color w:val="34B4E4"/>
        </w:rPr>
      </w:pPr>
      <w:r>
        <w:rPr>
          <w:rFonts w:ascii="Trebuchet MS" w:hAnsi="Trebuchet MS"/>
          <w:b/>
          <w:color w:val="34B4E4"/>
        </w:rPr>
        <w:t>Tiltakshaver/Eier</w:t>
      </w: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3840"/>
        <w:gridCol w:w="1080"/>
        <w:gridCol w:w="3120"/>
        <w:gridCol w:w="2530"/>
      </w:tblGrid>
      <w:tr w:rsidR="005775D1" w:rsidTr="00D165AB">
        <w:trPr>
          <w:trHeight w:hRule="exact" w:val="28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5775D1" w:rsidRDefault="005775D1" w:rsidP="00D165AB">
            <w:pPr>
              <w:snapToGrid w:val="0"/>
              <w:rPr>
                <w:rFonts w:ascii="Trebuchet MS" w:hAnsi="Trebuchet MS"/>
                <w:b/>
                <w:color w:val="FFFFFF"/>
              </w:rPr>
            </w:pPr>
            <w:r>
              <w:rPr>
                <w:rFonts w:ascii="Trebuchet MS" w:hAnsi="Trebuchet MS"/>
                <w:b/>
                <w:color w:val="FFFFFF"/>
              </w:rPr>
              <w:t>Etternavn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5775D1" w:rsidRDefault="005775D1" w:rsidP="00D165AB">
            <w:pPr>
              <w:snapToGrid w:val="0"/>
              <w:rPr>
                <w:rFonts w:ascii="Trebuchet MS" w:hAnsi="Trebuchet MS"/>
                <w:b/>
                <w:color w:val="FFFFFF"/>
                <w:sz w:val="18"/>
              </w:rPr>
            </w:pPr>
            <w:r>
              <w:rPr>
                <w:rFonts w:ascii="Trebuchet MS" w:hAnsi="Trebuchet MS"/>
                <w:b/>
                <w:color w:val="FFFFFF"/>
              </w:rPr>
              <w:t>Fornavn</w:t>
            </w:r>
            <w:r>
              <w:rPr>
                <w:rFonts w:ascii="Trebuchet MS" w:hAnsi="Trebuchet MS"/>
                <w:b/>
                <w:color w:val="FFFFFF"/>
                <w:sz w:val="18"/>
              </w:rPr>
              <w:t xml:space="preserve"> </w:t>
            </w:r>
            <w:r>
              <w:rPr>
                <w:rFonts w:ascii="Trebuchet MS" w:hAnsi="Trebuchet MS"/>
                <w:color w:val="FFFFFF"/>
                <w:sz w:val="18"/>
              </w:rPr>
              <w:t>(og evt. mellomnavn)</w:t>
            </w:r>
            <w:r>
              <w:rPr>
                <w:rFonts w:ascii="Trebuchet MS" w:hAnsi="Trebuchet MS"/>
                <w:b/>
                <w:color w:val="FFFFFF"/>
                <w:sz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5775D1" w:rsidRDefault="005775D1" w:rsidP="00D165AB">
            <w:pPr>
              <w:snapToGrid w:val="0"/>
              <w:rPr>
                <w:rFonts w:ascii="Trebuchet MS" w:hAnsi="Trebuchet MS"/>
                <w:b/>
                <w:color w:val="FFFFFF"/>
              </w:rPr>
            </w:pPr>
            <w:r>
              <w:rPr>
                <w:rFonts w:ascii="Trebuchet MS" w:hAnsi="Trebuchet MS"/>
                <w:b/>
                <w:color w:val="FFFFFF"/>
              </w:rPr>
              <w:t>Gnr / Bnr / Tomt nr.</w:t>
            </w:r>
          </w:p>
        </w:tc>
      </w:tr>
      <w:tr w:rsidR="005775D1" w:rsidTr="005775D1">
        <w:trPr>
          <w:trHeight w:hRule="exact" w:val="448"/>
        </w:trPr>
        <w:sdt>
          <w:sdtPr>
            <w:rPr>
              <w:rFonts w:ascii="Palatino Linotype" w:hAnsi="Palatino Linotype"/>
              <w:b/>
            </w:rPr>
            <w:id w:val="-432202427"/>
            <w:placeholder>
              <w:docPart w:val="4645E5450CA445FDB4C4777EE9D69356"/>
            </w:placeholder>
            <w:text/>
          </w:sdtPr>
          <w:sdtEndPr/>
          <w:sdtContent>
            <w:tc>
              <w:tcPr>
                <w:tcW w:w="38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5775D1" w:rsidRPr="005775D1" w:rsidRDefault="005775D1" w:rsidP="005775D1">
                <w:pPr>
                  <w:snapToGrid w:val="0"/>
                  <w:rPr>
                    <w:rFonts w:ascii="Palatino Linotype" w:hAnsi="Palatino Linotype"/>
                  </w:rPr>
                </w:pPr>
                <w:r w:rsidRPr="0029324D">
                  <w:rPr>
                    <w:rFonts w:ascii="Palatino Linotype" w:hAnsi="Palatino Linotype"/>
                    <w:b/>
                  </w:rPr>
                  <w:t>Etternavn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</w:rPr>
            <w:id w:val="-1031876144"/>
            <w:placeholder>
              <w:docPart w:val="3648984CB6624FC4B52000E7C0ED8827"/>
            </w:placeholder>
            <w:text/>
          </w:sdtPr>
          <w:sdtEndPr/>
          <w:sdtContent>
            <w:tc>
              <w:tcPr>
                <w:tcW w:w="4200" w:type="dxa"/>
                <w:gridSpan w:val="2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5775D1" w:rsidRPr="005775D1" w:rsidRDefault="005775D1" w:rsidP="005775D1">
                <w:pPr>
                  <w:snapToGrid w:val="0"/>
                  <w:rPr>
                    <w:rFonts w:ascii="Palatino Linotype" w:hAnsi="Palatino Linotype"/>
                  </w:rPr>
                </w:pPr>
                <w:r w:rsidRPr="0029324D">
                  <w:rPr>
                    <w:rFonts w:ascii="Palatino Linotype" w:hAnsi="Palatino Linotype"/>
                    <w:b/>
                  </w:rPr>
                  <w:t>Fornavn</w:t>
                </w:r>
              </w:p>
            </w:tc>
          </w:sdtContent>
        </w:sdt>
        <w:tc>
          <w:tcPr>
            <w:tcW w:w="2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5D1" w:rsidRPr="005775D1" w:rsidRDefault="00162B97" w:rsidP="005775D1">
            <w:pPr>
              <w:snapToGrid w:val="0"/>
              <w:rPr>
                <w:rFonts w:ascii="Palatino Linotype" w:hAnsi="Palatino Linotype"/>
                <w:b/>
                <w:color w:val="FFFFFF"/>
              </w:rPr>
            </w:pPr>
            <w:sdt>
              <w:sdtPr>
                <w:rPr>
                  <w:rFonts w:ascii="Palatino Linotype" w:hAnsi="Palatino Linotype"/>
                  <w:b/>
                </w:rPr>
                <w:id w:val="808672446"/>
                <w:placeholder>
                  <w:docPart w:val="F8994B54103C42C687399515A4D04595"/>
                </w:placeholder>
                <w:text/>
              </w:sdtPr>
              <w:sdtEndPr/>
              <w:sdtContent>
                <w:r w:rsidR="005775D1" w:rsidRPr="0029324D">
                  <w:rPr>
                    <w:rFonts w:ascii="Palatino Linotype" w:hAnsi="Palatino Linotype"/>
                    <w:b/>
                  </w:rPr>
                  <w:t>Gnr</w:t>
                </w:r>
              </w:sdtContent>
            </w:sdt>
            <w:r w:rsidR="005775D1" w:rsidRPr="005775D1">
              <w:rPr>
                <w:rFonts w:ascii="Palatino Linotype" w:hAnsi="Palatino Linotype"/>
              </w:rPr>
              <w:t xml:space="preserve"> / </w:t>
            </w:r>
            <w:sdt>
              <w:sdtPr>
                <w:rPr>
                  <w:rFonts w:ascii="Palatino Linotype" w:hAnsi="Palatino Linotype"/>
                  <w:b/>
                </w:rPr>
                <w:id w:val="-1070346204"/>
                <w:placeholder>
                  <w:docPart w:val="205FD560253F41A9B95F31C290F46C41"/>
                </w:placeholder>
                <w:text/>
              </w:sdtPr>
              <w:sdtEndPr/>
              <w:sdtContent>
                <w:r w:rsidR="005775D1" w:rsidRPr="0029324D">
                  <w:rPr>
                    <w:rFonts w:ascii="Palatino Linotype" w:hAnsi="Palatino Linotype"/>
                    <w:b/>
                  </w:rPr>
                  <w:t>Bnr</w:t>
                </w:r>
              </w:sdtContent>
            </w:sdt>
            <w:r w:rsidR="005775D1" w:rsidRPr="0029324D">
              <w:rPr>
                <w:rFonts w:ascii="Palatino Linotype" w:hAnsi="Palatino Linotype"/>
                <w:b/>
              </w:rPr>
              <w:t xml:space="preserve"> </w:t>
            </w:r>
            <w:r w:rsidR="005775D1" w:rsidRPr="005775D1">
              <w:rPr>
                <w:rFonts w:ascii="Palatino Linotype" w:hAnsi="Palatino Linotype"/>
              </w:rPr>
              <w:t xml:space="preserve">/ </w:t>
            </w:r>
            <w:sdt>
              <w:sdtPr>
                <w:rPr>
                  <w:rFonts w:ascii="Palatino Linotype" w:hAnsi="Palatino Linotype"/>
                  <w:b/>
                </w:rPr>
                <w:id w:val="1114090982"/>
                <w:placeholder>
                  <w:docPart w:val="38014B7F7A004F5D880907FEB5FE2BFC"/>
                </w:placeholder>
                <w:text/>
              </w:sdtPr>
              <w:sdtEndPr/>
              <w:sdtContent>
                <w:r w:rsidR="005775D1" w:rsidRPr="0029324D">
                  <w:rPr>
                    <w:rFonts w:ascii="Palatino Linotype" w:hAnsi="Palatino Linotype"/>
                    <w:b/>
                  </w:rPr>
                  <w:t>Tomt nr.</w:t>
                </w:r>
              </w:sdtContent>
            </w:sdt>
          </w:p>
        </w:tc>
      </w:tr>
      <w:tr w:rsidR="005775D1" w:rsidTr="00D165AB">
        <w:trPr>
          <w:trHeight w:hRule="exact" w:val="28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5775D1" w:rsidRDefault="005775D1" w:rsidP="00D165AB">
            <w:pPr>
              <w:snapToGrid w:val="0"/>
              <w:rPr>
                <w:rFonts w:ascii="Trebuchet MS" w:hAnsi="Trebuchet MS"/>
                <w:b/>
                <w:color w:val="FFFFFF"/>
              </w:rPr>
            </w:pPr>
            <w:r>
              <w:rPr>
                <w:rFonts w:ascii="Trebuchet MS" w:hAnsi="Trebuchet MS"/>
                <w:b/>
                <w:color w:val="FFFFFF"/>
              </w:rPr>
              <w:t>Byggadresse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5775D1" w:rsidRDefault="005775D1" w:rsidP="00D165AB">
            <w:pPr>
              <w:snapToGrid w:val="0"/>
              <w:rPr>
                <w:rFonts w:ascii="Trebuchet MS" w:hAnsi="Trebuchet MS"/>
                <w:b/>
                <w:color w:val="FFFFFF"/>
              </w:rPr>
            </w:pPr>
            <w:r>
              <w:rPr>
                <w:rFonts w:ascii="Trebuchet MS" w:hAnsi="Trebuchet MS"/>
                <w:b/>
                <w:color w:val="FFFFFF"/>
              </w:rPr>
              <w:t>Postnr.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5775D1" w:rsidRDefault="005775D1" w:rsidP="00D165AB">
            <w:pPr>
              <w:snapToGrid w:val="0"/>
              <w:rPr>
                <w:rFonts w:ascii="Trebuchet MS" w:hAnsi="Trebuchet MS"/>
                <w:b/>
                <w:color w:val="FFFFFF"/>
              </w:rPr>
            </w:pPr>
            <w:r>
              <w:rPr>
                <w:rFonts w:ascii="Trebuchet MS" w:hAnsi="Trebuchet MS"/>
                <w:b/>
                <w:color w:val="FFFFFF"/>
              </w:rPr>
              <w:t>Poststed</w:t>
            </w:r>
          </w:p>
        </w:tc>
      </w:tr>
      <w:tr w:rsidR="005775D1" w:rsidTr="00D165AB">
        <w:trPr>
          <w:trHeight w:hRule="exact" w:val="438"/>
        </w:trPr>
        <w:sdt>
          <w:sdtPr>
            <w:rPr>
              <w:rFonts w:ascii="Palatino Linotype" w:hAnsi="Palatino Linotype"/>
              <w:b/>
            </w:rPr>
            <w:id w:val="1186795140"/>
            <w:placeholder>
              <w:docPart w:val="8D765F594FFB497FB997697C82B29CCC"/>
            </w:placeholder>
            <w:text/>
          </w:sdtPr>
          <w:sdtEndPr/>
          <w:sdtContent>
            <w:tc>
              <w:tcPr>
                <w:tcW w:w="38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5775D1" w:rsidRPr="0029324D" w:rsidRDefault="005775D1" w:rsidP="005775D1">
                <w:pPr>
                  <w:snapToGrid w:val="0"/>
                  <w:rPr>
                    <w:b/>
                  </w:rPr>
                </w:pPr>
                <w:r w:rsidRPr="0029324D">
                  <w:rPr>
                    <w:rFonts w:ascii="Palatino Linotype" w:hAnsi="Palatino Linotype"/>
                    <w:b/>
                  </w:rPr>
                  <w:t>Byg</w:t>
                </w:r>
                <w:r w:rsidR="00EE1891">
                  <w:rPr>
                    <w:rFonts w:ascii="Palatino Linotype" w:hAnsi="Palatino Linotype"/>
                    <w:b/>
                  </w:rPr>
                  <w:t>sds</w:t>
                </w:r>
                <w:r w:rsidRPr="0029324D">
                  <w:rPr>
                    <w:rFonts w:ascii="Palatino Linotype" w:hAnsi="Palatino Linotype"/>
                    <w:b/>
                  </w:rPr>
                  <w:t>gadresse</w:t>
                </w:r>
                <w:r w:rsidR="00EE1891">
                  <w:rPr>
                    <w:rFonts w:ascii="Palatino Linotype" w:hAnsi="Palatino Linotype"/>
                    <w:b/>
                  </w:rPr>
                  <w:t>sdsds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5D1" w:rsidRPr="0029324D" w:rsidRDefault="00162B97" w:rsidP="005775D1">
            <w:pPr>
              <w:snapToGrid w:val="0"/>
              <w:rPr>
                <w:b/>
              </w:rPr>
            </w:pPr>
            <w:sdt>
              <w:sdtPr>
                <w:rPr>
                  <w:rFonts w:ascii="Palatino Linotype" w:hAnsi="Palatino Linotype"/>
                  <w:b/>
                </w:rPr>
                <w:id w:val="2052181531"/>
                <w:placeholder>
                  <w:docPart w:val="E0901D0ACEF640CFBA548486A52E8F9C"/>
                </w:placeholder>
                <w:text/>
              </w:sdtPr>
              <w:sdtEndPr/>
              <w:sdtContent>
                <w:r w:rsidR="005775D1" w:rsidRPr="0029324D">
                  <w:rPr>
                    <w:rFonts w:ascii="Palatino Linotype" w:hAnsi="Palatino Linotype"/>
                    <w:b/>
                  </w:rPr>
                  <w:t>Postnr</w:t>
                </w:r>
              </w:sdtContent>
            </w:sdt>
          </w:p>
        </w:tc>
        <w:sdt>
          <w:sdtPr>
            <w:rPr>
              <w:rFonts w:ascii="Palatino Linotype" w:hAnsi="Palatino Linotype"/>
              <w:b/>
            </w:rPr>
            <w:id w:val="1399779134"/>
            <w:placeholder>
              <w:docPart w:val="9EC37E70EF98411780147C172F26E45F"/>
            </w:placeholder>
            <w:text/>
          </w:sdtPr>
          <w:sdtEndPr/>
          <w:sdtContent>
            <w:tc>
              <w:tcPr>
                <w:tcW w:w="5650" w:type="dxa"/>
                <w:gridSpan w:val="2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775D1" w:rsidRPr="0029324D" w:rsidRDefault="005775D1" w:rsidP="00D165AB">
                <w:pPr>
                  <w:snapToGrid w:val="0"/>
                  <w:rPr>
                    <w:rFonts w:ascii="Trebuchet MS" w:hAnsi="Trebuchet MS"/>
                    <w:b/>
                    <w:color w:val="FFFFFF"/>
                  </w:rPr>
                </w:pPr>
                <w:r w:rsidRPr="0029324D">
                  <w:rPr>
                    <w:rFonts w:ascii="Palatino Linotype" w:hAnsi="Palatino Linotype"/>
                    <w:b/>
                  </w:rPr>
                  <w:t>Poststed</w:t>
                </w:r>
              </w:p>
            </w:tc>
          </w:sdtContent>
        </w:sdt>
      </w:tr>
      <w:tr w:rsidR="005775D1" w:rsidTr="00D165AB">
        <w:trPr>
          <w:trHeight w:hRule="exact" w:val="28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5775D1" w:rsidRDefault="005775D1" w:rsidP="00D165AB">
            <w:pPr>
              <w:snapToGrid w:val="0"/>
              <w:rPr>
                <w:rFonts w:ascii="Trebuchet MS" w:hAnsi="Trebuchet MS"/>
                <w:b/>
                <w:color w:val="FFFFFF"/>
              </w:rPr>
            </w:pPr>
            <w:r>
              <w:rPr>
                <w:rFonts w:ascii="Trebuchet MS" w:hAnsi="Trebuchet MS"/>
                <w:b/>
                <w:color w:val="FFFFFF"/>
              </w:rPr>
              <w:t>Nåværende adresse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5775D1" w:rsidRDefault="005775D1" w:rsidP="00D165AB">
            <w:pPr>
              <w:snapToGrid w:val="0"/>
              <w:rPr>
                <w:rFonts w:ascii="Trebuchet MS" w:hAnsi="Trebuchet MS"/>
                <w:b/>
                <w:color w:val="FFFFFF"/>
              </w:rPr>
            </w:pPr>
            <w:r>
              <w:rPr>
                <w:rFonts w:ascii="Trebuchet MS" w:hAnsi="Trebuchet MS"/>
                <w:b/>
                <w:color w:val="FFFFFF"/>
              </w:rPr>
              <w:t>Postnr.</w:t>
            </w:r>
          </w:p>
        </w:tc>
        <w:tc>
          <w:tcPr>
            <w:tcW w:w="56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5775D1" w:rsidRDefault="005775D1" w:rsidP="00D165AB">
            <w:pPr>
              <w:snapToGrid w:val="0"/>
              <w:rPr>
                <w:rFonts w:ascii="Trebuchet MS" w:hAnsi="Trebuchet MS"/>
                <w:b/>
                <w:color w:val="FFFFFF"/>
              </w:rPr>
            </w:pPr>
            <w:r>
              <w:rPr>
                <w:rFonts w:ascii="Trebuchet MS" w:hAnsi="Trebuchet MS"/>
                <w:b/>
                <w:color w:val="FFFFFF"/>
              </w:rPr>
              <w:t>Poststed</w:t>
            </w:r>
          </w:p>
        </w:tc>
      </w:tr>
      <w:tr w:rsidR="005775D1" w:rsidTr="00D165AB">
        <w:trPr>
          <w:trHeight w:hRule="exact" w:val="431"/>
        </w:trPr>
        <w:sdt>
          <w:sdtPr>
            <w:rPr>
              <w:rFonts w:ascii="Palatino Linotype" w:hAnsi="Palatino Linotype"/>
              <w:b/>
            </w:rPr>
            <w:id w:val="725424986"/>
            <w:placeholder>
              <w:docPart w:val="056912ECE7204FCD8967565CA8D21FE6"/>
            </w:placeholder>
            <w:text/>
          </w:sdtPr>
          <w:sdtEndPr/>
          <w:sdtContent>
            <w:tc>
              <w:tcPr>
                <w:tcW w:w="38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5775D1" w:rsidRPr="0029324D" w:rsidRDefault="005775D1" w:rsidP="00D165AB">
                <w:pPr>
                  <w:snapToGrid w:val="0"/>
                  <w:rPr>
                    <w:b/>
                  </w:rPr>
                </w:pPr>
                <w:r w:rsidRPr="0029324D">
                  <w:rPr>
                    <w:rFonts w:ascii="Palatino Linotype" w:hAnsi="Palatino Linotype"/>
                    <w:b/>
                  </w:rPr>
                  <w:t>Nåværende adresse</w:t>
                </w:r>
              </w:p>
            </w:tc>
          </w:sdtContent>
        </w:sdt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5D1" w:rsidRPr="0029324D" w:rsidRDefault="00162B97" w:rsidP="00D165AB">
            <w:pPr>
              <w:snapToGrid w:val="0"/>
              <w:rPr>
                <w:b/>
              </w:rPr>
            </w:pPr>
            <w:sdt>
              <w:sdtPr>
                <w:rPr>
                  <w:rFonts w:ascii="Palatino Linotype" w:hAnsi="Palatino Linotype"/>
                  <w:b/>
                </w:rPr>
                <w:id w:val="570080181"/>
                <w:placeholder>
                  <w:docPart w:val="D67137E9FDE14F45972AE0BA8C84C27C"/>
                </w:placeholder>
                <w:text/>
              </w:sdtPr>
              <w:sdtEndPr/>
              <w:sdtContent>
                <w:r w:rsidR="005775D1" w:rsidRPr="0029324D">
                  <w:rPr>
                    <w:rFonts w:ascii="Palatino Linotype" w:hAnsi="Palatino Linotype"/>
                    <w:b/>
                  </w:rPr>
                  <w:t>Postnr</w:t>
                </w:r>
              </w:sdtContent>
            </w:sdt>
          </w:p>
        </w:tc>
        <w:sdt>
          <w:sdtPr>
            <w:rPr>
              <w:rFonts w:ascii="Palatino Linotype" w:hAnsi="Palatino Linotype"/>
              <w:b/>
            </w:rPr>
            <w:id w:val="1178313665"/>
            <w:placeholder>
              <w:docPart w:val="EA36D92A44FE40BE92FB1AC198B23676"/>
            </w:placeholder>
            <w:text/>
          </w:sdtPr>
          <w:sdtEndPr/>
          <w:sdtContent>
            <w:tc>
              <w:tcPr>
                <w:tcW w:w="5650" w:type="dxa"/>
                <w:gridSpan w:val="2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775D1" w:rsidRPr="0029324D" w:rsidRDefault="005775D1" w:rsidP="00D165AB">
                <w:pPr>
                  <w:snapToGrid w:val="0"/>
                  <w:rPr>
                    <w:rFonts w:ascii="Palatino Linotype" w:hAnsi="Palatino Linotype"/>
                    <w:b/>
                    <w:sz w:val="12"/>
                    <w:szCs w:val="12"/>
                  </w:rPr>
                </w:pPr>
                <w:r w:rsidRPr="0029324D">
                  <w:rPr>
                    <w:rFonts w:ascii="Palatino Linotype" w:hAnsi="Palatino Linotype"/>
                    <w:b/>
                  </w:rPr>
                  <w:t>Poststed</w:t>
                </w:r>
              </w:p>
            </w:tc>
          </w:sdtContent>
        </w:sdt>
      </w:tr>
    </w:tbl>
    <w:p w:rsidR="005775D1" w:rsidRDefault="005775D1" w:rsidP="005775D1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bookmarkStart w:id="0" w:name="Avmerking1"/>
    <w:p w:rsidR="005775D1" w:rsidRDefault="005775D1" w:rsidP="005775D1">
      <w:pPr>
        <w:tabs>
          <w:tab w:val="left" w:pos="2280"/>
          <w:tab w:val="left" w:pos="4560"/>
        </w:tabs>
        <w:autoSpaceDE w:val="0"/>
        <w:spacing w:after="120" w:line="240" w:lineRule="auto"/>
        <w:rPr>
          <w:rFonts w:ascii="Palatino Linotype" w:eastAsia="Arial Unicode MS" w:hAnsi="Palatino Linotype"/>
        </w:rPr>
      </w:pPr>
      <w:r>
        <w:rPr>
          <w:rFonts w:eastAsia="Arial Unicode MS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E1891">
        <w:rPr>
          <w:rFonts w:eastAsia="Arial Unicode MS"/>
        </w:rPr>
      </w:r>
      <w:r w:rsidR="00162B97">
        <w:rPr>
          <w:rFonts w:eastAsia="Arial Unicode MS"/>
        </w:rPr>
        <w:fldChar w:fldCharType="separate"/>
      </w:r>
      <w:r>
        <w:rPr>
          <w:rFonts w:ascii="Palatino Linotype" w:eastAsia="Arial Unicode MS" w:hAnsi="Palatino Linotype"/>
        </w:rPr>
        <w:fldChar w:fldCharType="end"/>
      </w:r>
      <w:bookmarkEnd w:id="0"/>
      <w:r>
        <w:rPr>
          <w:rFonts w:ascii="Palatino Linotype" w:eastAsia="Arial Unicode MS" w:hAnsi="Palatino Linotype"/>
        </w:rPr>
        <w:t xml:space="preserve"> Arkiv</w:t>
      </w:r>
      <w:r>
        <w:rPr>
          <w:rFonts w:ascii="Palatino Linotype" w:eastAsia="Arial Unicode MS" w:hAnsi="Palatino Linotype"/>
        </w:rPr>
        <w:tab/>
      </w:r>
      <w:bookmarkStart w:id="1" w:name="Avmerking2"/>
      <w:r>
        <w:rPr>
          <w:rFonts w:eastAsia="Arial Unicode MS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E1891">
        <w:rPr>
          <w:rFonts w:eastAsia="Arial Unicode MS"/>
        </w:rPr>
      </w:r>
      <w:r w:rsidR="00162B97">
        <w:rPr>
          <w:rFonts w:eastAsia="Arial Unicode MS"/>
        </w:rPr>
        <w:fldChar w:fldCharType="separate"/>
      </w:r>
      <w:r>
        <w:rPr>
          <w:rFonts w:ascii="Palatino Linotype" w:eastAsia="Arial Unicode MS" w:hAnsi="Palatino Linotype"/>
        </w:rPr>
        <w:fldChar w:fldCharType="end"/>
      </w:r>
      <w:bookmarkEnd w:id="1"/>
      <w:r>
        <w:rPr>
          <w:rFonts w:ascii="Palatino Linotype" w:eastAsia="Arial Unicode MS" w:hAnsi="Palatino Linotype"/>
        </w:rPr>
        <w:t xml:space="preserve"> Rørlegger</w:t>
      </w:r>
      <w:r>
        <w:rPr>
          <w:rFonts w:ascii="Palatino Linotype" w:eastAsia="Arial Unicode MS" w:hAnsi="Palatino Linotype"/>
        </w:rPr>
        <w:tab/>
      </w:r>
      <w:bookmarkStart w:id="2" w:name="Avmerking3"/>
      <w:r>
        <w:rPr>
          <w:rFonts w:eastAsia="Arial Unicode MS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62B97">
        <w:rPr>
          <w:rFonts w:eastAsia="Arial Unicode MS"/>
        </w:rPr>
      </w:r>
      <w:r w:rsidR="00162B97">
        <w:rPr>
          <w:rFonts w:eastAsia="Arial Unicode MS"/>
        </w:rPr>
        <w:fldChar w:fldCharType="separate"/>
      </w:r>
      <w:r>
        <w:rPr>
          <w:rFonts w:ascii="Palatino Linotype" w:eastAsia="Arial Unicode MS" w:hAnsi="Palatino Linotype"/>
        </w:rPr>
        <w:fldChar w:fldCharType="end"/>
      </w:r>
      <w:bookmarkEnd w:id="2"/>
      <w:r>
        <w:rPr>
          <w:rFonts w:ascii="Palatino Linotype" w:eastAsia="Arial Unicode MS" w:hAnsi="Palatino Linotype"/>
        </w:rPr>
        <w:t>Kontroll</w:t>
      </w:r>
    </w:p>
    <w:p w:rsidR="005775D1" w:rsidRDefault="005775D1" w:rsidP="005775D1">
      <w:pPr>
        <w:autoSpaceDE w:val="0"/>
        <w:spacing w:after="0" w:line="240" w:lineRule="auto"/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t xml:space="preserve">Herved meddeles at sanitæranlegg i henhold til rørleggermelding fra dato: </w:t>
      </w:r>
      <w:sdt>
        <w:sdtPr>
          <w:rPr>
            <w:rFonts w:ascii="Palatino Linotype" w:hAnsi="Palatino Linotype"/>
            <w:b/>
          </w:rPr>
          <w:id w:val="382451020"/>
          <w:placeholder>
            <w:docPart w:val="DBF3DD8D1CD84CD18CAB03C57324C1C7"/>
          </w:placeholder>
          <w:text/>
        </w:sdtPr>
        <w:sdtEndPr/>
        <w:sdtContent>
          <w:r w:rsidR="00EC3899" w:rsidRPr="0029324D">
            <w:rPr>
              <w:rFonts w:ascii="Palatino Linotype" w:hAnsi="Palatino Linotype"/>
              <w:b/>
            </w:rPr>
            <w:t>Dato</w:t>
          </w:r>
        </w:sdtContent>
      </w:sdt>
      <w:r>
        <w:rPr>
          <w:rFonts w:ascii="Palatino Linotype" w:eastAsia="Arial Unicode MS" w:hAnsi="Palatino Linotype"/>
        </w:rPr>
        <w:t xml:space="preserve"> er ferdigstilt og kontrollert.</w:t>
      </w:r>
    </w:p>
    <w:p w:rsidR="005775D1" w:rsidRDefault="005775D1" w:rsidP="005775D1">
      <w:pPr>
        <w:tabs>
          <w:tab w:val="left" w:pos="2520"/>
          <w:tab w:val="left" w:pos="4560"/>
          <w:tab w:val="left" w:pos="7560"/>
        </w:tabs>
        <w:autoSpaceDE w:val="0"/>
        <w:spacing w:after="0" w:line="240" w:lineRule="auto"/>
        <w:rPr>
          <w:rFonts w:ascii="Palatino Linotype" w:eastAsia="Arial Unicode MS" w:hAnsi="Palatino Linotype"/>
        </w:rPr>
      </w:pPr>
      <w:r>
        <w:rPr>
          <w:rFonts w:ascii="Palatino Linotype" w:eastAsia="Arial Unicode MS" w:hAnsi="Palatino Linotype"/>
        </w:rPr>
        <w:t>Vann tilkoblet dato:</w:t>
      </w:r>
      <w:r>
        <w:rPr>
          <w:rFonts w:ascii="Palatino Linotype" w:eastAsia="Arial Unicode MS" w:hAnsi="Palatino Linotype"/>
        </w:rPr>
        <w:tab/>
      </w:r>
      <w:sdt>
        <w:sdtPr>
          <w:rPr>
            <w:rFonts w:ascii="Palatino Linotype" w:hAnsi="Palatino Linotype"/>
            <w:b/>
          </w:rPr>
          <w:id w:val="497384975"/>
          <w:placeholder>
            <w:docPart w:val="11B1DD74B22B4865B26D66869A5BADDE"/>
          </w:placeholder>
          <w:text/>
        </w:sdtPr>
        <w:sdtEndPr/>
        <w:sdtContent>
          <w:r w:rsidR="00EC3899" w:rsidRPr="0029324D">
            <w:rPr>
              <w:rFonts w:ascii="Palatino Linotype" w:hAnsi="Palatino Linotype"/>
              <w:b/>
            </w:rPr>
            <w:t>Dato</w:t>
          </w:r>
        </w:sdtContent>
      </w:sdt>
      <w:r>
        <w:rPr>
          <w:rFonts w:ascii="Palatino Linotype" w:eastAsia="Arial Unicode MS" w:hAnsi="Palatino Linotype"/>
        </w:rPr>
        <w:tab/>
        <w:t xml:space="preserve">Septiktank nedsatt dato: </w:t>
      </w:r>
      <w:r>
        <w:rPr>
          <w:rFonts w:ascii="Palatino Linotype" w:eastAsia="Arial Unicode MS" w:hAnsi="Palatino Linotype"/>
        </w:rPr>
        <w:tab/>
      </w:r>
      <w:sdt>
        <w:sdtPr>
          <w:rPr>
            <w:rFonts w:ascii="Palatino Linotype" w:hAnsi="Palatino Linotype"/>
            <w:b/>
          </w:rPr>
          <w:id w:val="1535694049"/>
          <w:placeholder>
            <w:docPart w:val="4443F58C19454554A4576FB17E72BE01"/>
          </w:placeholder>
          <w:text/>
        </w:sdtPr>
        <w:sdtEndPr/>
        <w:sdtContent>
          <w:r w:rsidR="00EC3899" w:rsidRPr="0029324D">
            <w:rPr>
              <w:rFonts w:ascii="Palatino Linotype" w:hAnsi="Palatino Linotype"/>
              <w:b/>
            </w:rPr>
            <w:t>Dato</w:t>
          </w:r>
        </w:sdtContent>
      </w:sdt>
    </w:p>
    <w:p w:rsidR="005775D1" w:rsidRDefault="005775D1" w:rsidP="005775D1">
      <w:pPr>
        <w:tabs>
          <w:tab w:val="left" w:pos="2520"/>
          <w:tab w:val="left" w:pos="4560"/>
          <w:tab w:val="left" w:pos="7560"/>
        </w:tabs>
        <w:autoSpaceDE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eastAsia="Arial Unicode MS" w:hAnsi="Palatino Linotype"/>
        </w:rPr>
        <w:t xml:space="preserve">Kloakk tilkoblet dato: </w:t>
      </w:r>
      <w:r>
        <w:rPr>
          <w:rFonts w:ascii="Palatino Linotype" w:eastAsia="Arial Unicode MS" w:hAnsi="Palatino Linotype"/>
        </w:rPr>
        <w:tab/>
      </w:r>
      <w:sdt>
        <w:sdtPr>
          <w:rPr>
            <w:rFonts w:ascii="Palatino Linotype" w:hAnsi="Palatino Linotype"/>
            <w:b/>
          </w:rPr>
          <w:id w:val="-1362350390"/>
          <w:placeholder>
            <w:docPart w:val="B62D72B0F8134E0D8D763398A142217C"/>
          </w:placeholder>
          <w:text/>
        </w:sdtPr>
        <w:sdtEndPr/>
        <w:sdtContent>
          <w:r w:rsidR="00EC3899" w:rsidRPr="0029324D">
            <w:rPr>
              <w:rFonts w:ascii="Palatino Linotype" w:hAnsi="Palatino Linotype"/>
              <w:b/>
            </w:rPr>
            <w:t>Dato</w:t>
          </w:r>
        </w:sdtContent>
      </w:sdt>
      <w:r>
        <w:rPr>
          <w:rFonts w:ascii="Palatino Linotype" w:eastAsia="Arial Unicode MS" w:hAnsi="Palatino Linotype"/>
        </w:rPr>
        <w:tab/>
        <w:t>Septiktank utkoblet dato:</w:t>
      </w:r>
      <w:r>
        <w:rPr>
          <w:rFonts w:ascii="Palatino Linotype" w:eastAsia="Arial Unicode MS" w:hAnsi="Palatino Linotype"/>
        </w:rPr>
        <w:tab/>
      </w:r>
      <w:sdt>
        <w:sdtPr>
          <w:rPr>
            <w:rFonts w:ascii="Palatino Linotype" w:hAnsi="Palatino Linotype"/>
            <w:b/>
          </w:rPr>
          <w:id w:val="2073927906"/>
          <w:placeholder>
            <w:docPart w:val="40F774EB6E6B43FC8D75782EC81D727F"/>
          </w:placeholder>
          <w:text/>
        </w:sdtPr>
        <w:sdtEndPr/>
        <w:sdtContent>
          <w:r w:rsidR="00EC3899" w:rsidRPr="0029324D">
            <w:rPr>
              <w:rFonts w:ascii="Palatino Linotype" w:hAnsi="Palatino Linotype"/>
              <w:b/>
            </w:rPr>
            <w:t>Dato</w:t>
          </w:r>
        </w:sdtContent>
      </w:sdt>
    </w:p>
    <w:p w:rsidR="005775D1" w:rsidRDefault="00B26237" w:rsidP="005775D1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Bokn</w:t>
      </w:r>
      <w:r w:rsidR="005775D1">
        <w:rPr>
          <w:rFonts w:ascii="Palatino Linotype" w:hAnsi="Palatino Linotype"/>
        </w:rPr>
        <w:t xml:space="preserve"> kommune ved </w:t>
      </w:r>
      <w:sdt>
        <w:sdtPr>
          <w:rPr>
            <w:rFonts w:ascii="Palatino Linotype" w:hAnsi="Palatino Linotype"/>
            <w:b/>
          </w:rPr>
          <w:id w:val="1189261118"/>
          <w:placeholder>
            <w:docPart w:val="7A5FD06BFE5B44E88CA8E9D44DB62350"/>
          </w:placeholder>
          <w:text/>
        </w:sdtPr>
        <w:sdtEndPr/>
        <w:sdtContent>
          <w:r w:rsidR="00EC3899" w:rsidRPr="0029324D">
            <w:rPr>
              <w:rFonts w:ascii="Palatino Linotype" w:hAnsi="Palatino Linotype"/>
              <w:b/>
            </w:rPr>
            <w:t>Dato</w:t>
          </w:r>
        </w:sdtContent>
      </w:sdt>
      <w:r w:rsidR="005775D1">
        <w:rPr>
          <w:rFonts w:ascii="Palatino Linotype" w:hAnsi="Palatino Linotype"/>
        </w:rPr>
        <w:t xml:space="preserve"> er varslet for kontroll</w:t>
      </w:r>
    </w:p>
    <w:p w:rsidR="005775D1" w:rsidRDefault="005775D1" w:rsidP="005775D1">
      <w:pPr>
        <w:spacing w:after="12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Kontroll av anlegg må meldes fra dagen før. Arbeidet kan for</w:t>
      </w:r>
      <w:r w:rsidR="00B26237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>sette dersom kontrolløren ikke kommer til avtalt tid.</w:t>
      </w: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1508"/>
        <w:gridCol w:w="1509"/>
        <w:gridCol w:w="1508"/>
        <w:gridCol w:w="1509"/>
        <w:gridCol w:w="1508"/>
        <w:gridCol w:w="1509"/>
        <w:gridCol w:w="1519"/>
      </w:tblGrid>
      <w:tr w:rsidR="005775D1" w:rsidTr="00D165AB">
        <w:trPr>
          <w:trHeight w:hRule="exact" w:val="704"/>
        </w:trPr>
        <w:tc>
          <w:tcPr>
            <w:tcW w:w="10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5775D1" w:rsidRDefault="005775D1" w:rsidP="00D165AB">
            <w:pPr>
              <w:snapToGrid w:val="0"/>
              <w:jc w:val="center"/>
              <w:rPr>
                <w:rFonts w:ascii="Trebuchet MS" w:hAnsi="Trebuchet MS"/>
                <w:b/>
                <w:color w:val="FFFFFF"/>
              </w:rPr>
            </w:pPr>
            <w:r>
              <w:rPr>
                <w:rFonts w:ascii="Trebuchet MS" w:hAnsi="Trebuchet MS"/>
                <w:b/>
                <w:color w:val="FFFFFF"/>
              </w:rPr>
              <w:t>Tegn inn huset, stikkledningene og private/kommunale hovedledninger. Målsett tilkoblingspunkt, utvendig stoppekran og gjennomføring i grunnmur. Påfør kotehøyde på kloakk i tilkoblingspunkt</w:t>
            </w:r>
          </w:p>
        </w:tc>
      </w:tr>
      <w:tr w:rsidR="005775D1" w:rsidTr="00D165AB">
        <w:trPr>
          <w:trHeight w:val="3472"/>
        </w:trPr>
        <w:tc>
          <w:tcPr>
            <w:tcW w:w="10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D1" w:rsidRDefault="005775D1" w:rsidP="00D165AB">
            <w:pPr>
              <w:snapToGrid w:val="0"/>
              <w:rPr>
                <w:rFonts w:ascii="Palatino Linotype" w:hAnsi="Palatino Linotype"/>
                <w:b/>
                <w:color w:val="FFFFFF"/>
              </w:rPr>
            </w:pPr>
          </w:p>
        </w:tc>
      </w:tr>
      <w:tr w:rsidR="005775D1" w:rsidTr="00D165AB">
        <w:trPr>
          <w:trHeight w:hRule="exact" w:val="284"/>
        </w:trPr>
        <w:tc>
          <w:tcPr>
            <w:tcW w:w="10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5775D1" w:rsidRDefault="005775D1" w:rsidP="00D165AB">
            <w:pPr>
              <w:snapToGrid w:val="0"/>
              <w:jc w:val="center"/>
              <w:rPr>
                <w:rFonts w:ascii="Trebuchet MS" w:hAnsi="Trebuchet MS"/>
                <w:b/>
                <w:color w:val="FFFFFF"/>
              </w:rPr>
            </w:pPr>
            <w:r>
              <w:rPr>
                <w:rFonts w:ascii="Trebuchet MS" w:hAnsi="Trebuchet MS"/>
                <w:b/>
                <w:color w:val="FFFFFF"/>
              </w:rPr>
              <w:t>Tegnforklaring</w:t>
            </w:r>
          </w:p>
        </w:tc>
      </w:tr>
      <w:tr w:rsidR="005775D1" w:rsidTr="00D165AB">
        <w:trPr>
          <w:trHeight w:val="58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5D1" w:rsidRDefault="005775D1" w:rsidP="00D165AB">
            <w:pPr>
              <w:tabs>
                <w:tab w:val="left" w:pos="1692"/>
                <w:tab w:val="left" w:pos="3972"/>
              </w:tabs>
              <w:snapToGrid w:val="0"/>
              <w:rPr>
                <w:rFonts w:ascii="Palatino Linotype" w:hAnsi="Palatino Linotyp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269875</wp:posOffset>
                      </wp:positionV>
                      <wp:extent cx="762000" cy="0"/>
                      <wp:effectExtent l="0" t="0" r="0" b="0"/>
                      <wp:wrapNone/>
                      <wp:docPr id="12" name="Rett linj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80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1.25pt" to="60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" strokecolor="#36f" strokeweight=".53mm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</w:rPr>
              <w:t>Vann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775D1" w:rsidRDefault="005775D1" w:rsidP="00D165AB">
            <w:pPr>
              <w:tabs>
                <w:tab w:val="left" w:pos="1692"/>
                <w:tab w:val="left" w:pos="3972"/>
              </w:tabs>
              <w:snapToGrid w:val="0"/>
              <w:rPr>
                <w:rFonts w:ascii="Palatino Linotype" w:hAnsi="Palatino Linotyp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273685</wp:posOffset>
                      </wp:positionV>
                      <wp:extent cx="762000" cy="0"/>
                      <wp:effectExtent l="0" t="0" r="0" b="0"/>
                      <wp:wrapNone/>
                      <wp:docPr id="11" name="Rett linj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80">
                                <a:solidFill>
                                  <a:srgbClr val="00FF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21.55pt" to="63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" strokecolor="lime" strokeweight=".53mm">
                      <v:stroke dashstyle="longDashDot"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</w:rPr>
              <w:t>Avløp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775D1" w:rsidRDefault="005775D1" w:rsidP="00D165AB">
            <w:pPr>
              <w:tabs>
                <w:tab w:val="left" w:pos="1692"/>
                <w:tab w:val="left" w:pos="3972"/>
              </w:tabs>
              <w:snapToGrid w:val="0"/>
              <w:rPr>
                <w:rFonts w:ascii="Palatino Linotype" w:hAnsi="Palatino Linotyp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273685</wp:posOffset>
                      </wp:positionV>
                      <wp:extent cx="762000" cy="0"/>
                      <wp:effectExtent l="0" t="0" r="0" b="0"/>
                      <wp:wrapNone/>
                      <wp:docPr id="10" name="Rett linj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55pt" to="60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" strokeweight=".53mm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</w:rPr>
              <w:t>Overvann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775D1" w:rsidRDefault="005775D1" w:rsidP="00D165AB">
            <w:pPr>
              <w:tabs>
                <w:tab w:val="left" w:pos="1692"/>
                <w:tab w:val="left" w:pos="3972"/>
              </w:tabs>
              <w:snapToGrid w:val="0"/>
              <w:rPr>
                <w:rFonts w:ascii="Palatino Linotype" w:hAnsi="Palatino Linotyp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273685</wp:posOffset>
                      </wp:positionV>
                      <wp:extent cx="762000" cy="0"/>
                      <wp:effectExtent l="0" t="0" r="0" b="0"/>
                      <wp:wrapNone/>
                      <wp:docPr id="9" name="Rett linj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8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21.55pt" to="62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" strokecolor="red" strokeweight=".53mm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</w:rPr>
              <w:t>Avløp felles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775D1" w:rsidRDefault="005775D1" w:rsidP="00D165AB">
            <w:pPr>
              <w:tabs>
                <w:tab w:val="left" w:pos="1692"/>
                <w:tab w:val="left" w:pos="3972"/>
              </w:tabs>
              <w:snapToGrid w:val="0"/>
              <w:rPr>
                <w:rFonts w:ascii="Palatino Linotype" w:hAnsi="Palatino Linotyp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269875</wp:posOffset>
                      </wp:positionV>
                      <wp:extent cx="531495" cy="1905"/>
                      <wp:effectExtent l="0" t="0" r="0" b="0"/>
                      <wp:wrapNone/>
                      <wp:docPr id="8" name="Rett linj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1495" cy="1905"/>
                              </a:xfrm>
                              <a:prstGeom prst="line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5pt,21.25pt" to="52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" strokeweight=".53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157480</wp:posOffset>
                      </wp:positionV>
                      <wp:extent cx="0" cy="228600"/>
                      <wp:effectExtent l="0" t="0" r="0" b="0"/>
                      <wp:wrapNone/>
                      <wp:docPr id="7" name="Rett linj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pt,12.4pt" to="52.9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" strokeweight=".53mm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</w:rPr>
              <w:t>Anboring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775D1" w:rsidRDefault="005775D1" w:rsidP="00D165AB">
            <w:pPr>
              <w:tabs>
                <w:tab w:val="left" w:pos="1692"/>
                <w:tab w:val="left" w:pos="3972"/>
              </w:tabs>
              <w:snapToGrid w:val="0"/>
              <w:rPr>
                <w:rFonts w:ascii="Palatino Linotype" w:hAnsi="Palatino Linotyp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157480</wp:posOffset>
                      </wp:positionV>
                      <wp:extent cx="76200" cy="114300"/>
                      <wp:effectExtent l="0" t="0" r="0" b="0"/>
                      <wp:wrapNone/>
                      <wp:docPr id="6" name="Rett linj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80">
                                <a:solidFill>
                                  <a:srgbClr val="00CC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12.4pt" to="31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" strokecolor="#0cf" strokeweight=".53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157480</wp:posOffset>
                      </wp:positionV>
                      <wp:extent cx="76200" cy="114300"/>
                      <wp:effectExtent l="0" t="0" r="0" b="0"/>
                      <wp:wrapNone/>
                      <wp:docPr id="5" name="Rett linj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9080">
                                <a:solidFill>
                                  <a:srgbClr val="00CC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12.4pt" to="31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" strokecolor="#0cf" strokeweight=".53mm">
                      <v:stroke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</w:rPr>
              <w:t>Stoppekran</w:t>
            </w: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5D1" w:rsidRDefault="005775D1" w:rsidP="00D165AB">
            <w:pPr>
              <w:tabs>
                <w:tab w:val="left" w:pos="1692"/>
                <w:tab w:val="left" w:pos="3972"/>
              </w:tabs>
              <w:snapToGrid w:val="0"/>
              <w:rPr>
                <w:rFonts w:ascii="Palatino Linotype" w:hAnsi="Palatino Linotyp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269875</wp:posOffset>
                      </wp:positionV>
                      <wp:extent cx="762000" cy="0"/>
                      <wp:effectExtent l="0" t="0" r="0" b="0"/>
                      <wp:wrapNone/>
                      <wp:docPr id="4" name="Rett linj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tt linj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1.25pt" to="58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" strokeweight=".53mm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Palatino Linotype" w:hAnsi="Palatino Linotype"/>
              </w:rPr>
              <w:t>Nord</w:t>
            </w:r>
          </w:p>
        </w:tc>
      </w:tr>
    </w:tbl>
    <w:p w:rsidR="005775D1" w:rsidRDefault="005775D1" w:rsidP="00EC3899">
      <w:pPr>
        <w:spacing w:after="0"/>
        <w:rPr>
          <w:rFonts w:ascii="Palatino Linotype" w:hAnsi="Palatino Linotype"/>
          <w:sz w:val="12"/>
          <w:szCs w:val="12"/>
        </w:rPr>
      </w:pPr>
    </w:p>
    <w:tbl>
      <w:tblPr>
        <w:tblW w:w="10570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529"/>
        <w:gridCol w:w="3041"/>
      </w:tblGrid>
      <w:tr w:rsidR="005775D1" w:rsidTr="0029324D">
        <w:trPr>
          <w:trHeight w:hRule="exact" w:val="381"/>
        </w:trPr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C4C4C"/>
            <w:vAlign w:val="center"/>
          </w:tcPr>
          <w:p w:rsidR="005775D1" w:rsidRDefault="005775D1" w:rsidP="00D165AB">
            <w:pPr>
              <w:snapToGrid w:val="0"/>
              <w:rPr>
                <w:rFonts w:ascii="Trebuchet MS" w:hAnsi="Trebuchet MS"/>
                <w:b/>
                <w:color w:val="FFFFFF"/>
              </w:rPr>
            </w:pPr>
            <w:r>
              <w:rPr>
                <w:rFonts w:ascii="Trebuchet MS" w:hAnsi="Trebuchet MS"/>
                <w:b/>
                <w:color w:val="FFFFFF"/>
              </w:rPr>
              <w:t>Rørleggerfirma</w:t>
            </w:r>
          </w:p>
        </w:tc>
        <w:tc>
          <w:tcPr>
            <w:tcW w:w="3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C4C4C"/>
            <w:vAlign w:val="center"/>
          </w:tcPr>
          <w:p w:rsidR="005775D1" w:rsidRDefault="005775D1" w:rsidP="00D165AB">
            <w:pPr>
              <w:snapToGrid w:val="0"/>
              <w:rPr>
                <w:rFonts w:ascii="Trebuchet MS" w:hAnsi="Trebuchet MS"/>
                <w:b/>
                <w:color w:val="FFFFFF"/>
              </w:rPr>
            </w:pPr>
            <w:r>
              <w:rPr>
                <w:rFonts w:ascii="Trebuchet MS" w:hAnsi="Trebuchet MS"/>
                <w:b/>
                <w:color w:val="FFFFFF"/>
              </w:rPr>
              <w:t>Antall vedlegg</w:t>
            </w:r>
          </w:p>
        </w:tc>
      </w:tr>
      <w:tr w:rsidR="005775D1" w:rsidRPr="006459AE" w:rsidTr="0029324D">
        <w:trPr>
          <w:trHeight w:hRule="exact" w:val="556"/>
        </w:trPr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75D1" w:rsidRPr="006459AE" w:rsidRDefault="00162B97" w:rsidP="00D165AB">
            <w:pPr>
              <w:snapToGrid w:val="0"/>
              <w:rPr>
                <w:rFonts w:ascii="Trebuchet MS" w:hAnsi="Trebuchet MS"/>
                <w:b/>
              </w:rPr>
            </w:pPr>
            <w:sdt>
              <w:sdtPr>
                <w:rPr>
                  <w:rFonts w:ascii="Palatino Linotype" w:hAnsi="Palatino Linotype"/>
                  <w:b/>
                </w:rPr>
                <w:id w:val="93140554"/>
                <w:placeholder>
                  <w:docPart w:val="25A9C5D73682453FB44D93B71F962FC2"/>
                </w:placeholder>
                <w:text/>
              </w:sdtPr>
              <w:sdtEndPr/>
              <w:sdtContent>
                <w:r w:rsidR="00EC3899" w:rsidRPr="0029324D">
                  <w:rPr>
                    <w:rFonts w:ascii="Palatino Linotype" w:hAnsi="Palatino Linotype"/>
                    <w:b/>
                  </w:rPr>
                  <w:t>Navn på firma</w:t>
                </w:r>
              </w:sdtContent>
            </w:sdt>
          </w:p>
        </w:tc>
        <w:tc>
          <w:tcPr>
            <w:tcW w:w="3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5D1" w:rsidRPr="006459AE" w:rsidRDefault="00162B97" w:rsidP="00EC3899">
            <w:pPr>
              <w:snapToGrid w:val="0"/>
              <w:rPr>
                <w:rFonts w:ascii="Trebuchet MS" w:hAnsi="Trebuchet MS"/>
                <w:b/>
              </w:rPr>
            </w:pPr>
            <w:sdt>
              <w:sdtPr>
                <w:rPr>
                  <w:rFonts w:ascii="Palatino Linotype" w:hAnsi="Palatino Linotype"/>
                  <w:b/>
                </w:rPr>
                <w:id w:val="686411854"/>
                <w:placeholder>
                  <w:docPart w:val="4917F23EAE664E8A8A9B5A9187EB521A"/>
                </w:placeholder>
                <w:text/>
              </w:sdtPr>
              <w:sdtEndPr/>
              <w:sdtContent>
                <w:r w:rsidR="00EC3899" w:rsidRPr="0029324D">
                  <w:rPr>
                    <w:rFonts w:ascii="Palatino Linotype" w:hAnsi="Palatino Linotype"/>
                    <w:b/>
                  </w:rPr>
                  <w:t>Antall vedlegg</w:t>
                </w:r>
              </w:sdtContent>
            </w:sdt>
          </w:p>
        </w:tc>
      </w:tr>
    </w:tbl>
    <w:p w:rsidR="007E65D8" w:rsidRPr="00EC3899" w:rsidRDefault="007E65D8">
      <w:pPr>
        <w:rPr>
          <w:sz w:val="12"/>
          <w:szCs w:val="12"/>
        </w:rPr>
      </w:pPr>
    </w:p>
    <w:sectPr w:rsidR="007E65D8" w:rsidRPr="00EC3899" w:rsidSect="00B2623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97" w:rsidRDefault="00162B97" w:rsidP="005775D1">
      <w:pPr>
        <w:spacing w:after="0" w:line="240" w:lineRule="auto"/>
      </w:pPr>
      <w:r>
        <w:separator/>
      </w:r>
    </w:p>
  </w:endnote>
  <w:endnote w:type="continuationSeparator" w:id="0">
    <w:p w:rsidR="00162B97" w:rsidRDefault="00162B97" w:rsidP="0057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37" w:rsidRPr="008159AB" w:rsidRDefault="00B26237" w:rsidP="00B26237">
    <w:pPr>
      <w:tabs>
        <w:tab w:val="left" w:pos="851"/>
        <w:tab w:val="left" w:pos="7371"/>
      </w:tabs>
      <w:spacing w:after="0"/>
      <w:rPr>
        <w:rFonts w:ascii="Palatino Linotype" w:hAnsi="Palatino Linotype"/>
        <w:sz w:val="12"/>
        <w:szCs w:val="2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276"/>
      <w:gridCol w:w="1417"/>
      <w:gridCol w:w="1276"/>
      <w:gridCol w:w="1134"/>
      <w:gridCol w:w="2761"/>
    </w:tblGrid>
    <w:tr w:rsidR="00B26237" w:rsidRPr="008159AB" w:rsidTr="00CE2CC7">
      <w:tc>
        <w:tcPr>
          <w:tcW w:w="1346" w:type="dxa"/>
          <w:tcBorders>
            <w:top w:val="single" w:sz="6" w:space="0" w:color="auto"/>
          </w:tcBorders>
        </w:tcPr>
        <w:p w:rsidR="00B26237" w:rsidRPr="008159AB" w:rsidRDefault="00B26237" w:rsidP="00B26237">
          <w:pPr>
            <w:keepLines/>
            <w:tabs>
              <w:tab w:val="left" w:pos="1701"/>
              <w:tab w:val="left" w:pos="3402"/>
              <w:tab w:val="center" w:pos="4320"/>
              <w:tab w:val="left" w:pos="5103"/>
              <w:tab w:val="left" w:pos="6804"/>
              <w:tab w:val="right" w:pos="8640"/>
            </w:tabs>
            <w:spacing w:after="0"/>
            <w:rPr>
              <w:b/>
              <w:spacing w:val="-5"/>
              <w:sz w:val="16"/>
              <w:szCs w:val="20"/>
              <w:lang w:val="nn-NO"/>
            </w:rPr>
          </w:pPr>
          <w:r w:rsidRPr="008159AB">
            <w:rPr>
              <w:b/>
              <w:spacing w:val="-5"/>
              <w:sz w:val="16"/>
              <w:szCs w:val="20"/>
              <w:lang w:val="nn-NO"/>
            </w:rPr>
            <w:t>Postadr.:</w:t>
          </w:r>
        </w:p>
      </w:tc>
      <w:tc>
        <w:tcPr>
          <w:tcW w:w="1276" w:type="dxa"/>
          <w:tcBorders>
            <w:top w:val="single" w:sz="6" w:space="0" w:color="auto"/>
          </w:tcBorders>
        </w:tcPr>
        <w:p w:rsidR="00B26237" w:rsidRPr="008159AB" w:rsidRDefault="00B26237" w:rsidP="00B26237">
          <w:pPr>
            <w:keepLines/>
            <w:tabs>
              <w:tab w:val="left" w:pos="1701"/>
              <w:tab w:val="left" w:pos="3402"/>
              <w:tab w:val="center" w:pos="4320"/>
              <w:tab w:val="left" w:pos="5103"/>
              <w:tab w:val="left" w:pos="6804"/>
              <w:tab w:val="right" w:pos="8640"/>
            </w:tabs>
            <w:spacing w:after="0"/>
            <w:rPr>
              <w:b/>
              <w:spacing w:val="-5"/>
              <w:sz w:val="16"/>
              <w:szCs w:val="20"/>
              <w:lang w:val="nn-NO"/>
            </w:rPr>
          </w:pPr>
          <w:r w:rsidRPr="008159AB">
            <w:rPr>
              <w:b/>
              <w:spacing w:val="-5"/>
              <w:sz w:val="16"/>
              <w:szCs w:val="20"/>
              <w:lang w:val="nn-NO"/>
            </w:rPr>
            <w:t>Telefon:</w:t>
          </w:r>
        </w:p>
      </w:tc>
      <w:tc>
        <w:tcPr>
          <w:tcW w:w="1417" w:type="dxa"/>
          <w:tcBorders>
            <w:top w:val="single" w:sz="6" w:space="0" w:color="auto"/>
          </w:tcBorders>
        </w:tcPr>
        <w:p w:rsidR="00B26237" w:rsidRPr="008159AB" w:rsidRDefault="00B26237" w:rsidP="00B26237">
          <w:pPr>
            <w:keepLines/>
            <w:tabs>
              <w:tab w:val="left" w:pos="1701"/>
              <w:tab w:val="left" w:pos="3402"/>
              <w:tab w:val="center" w:pos="4320"/>
              <w:tab w:val="left" w:pos="5103"/>
              <w:tab w:val="left" w:pos="6804"/>
              <w:tab w:val="right" w:pos="8640"/>
            </w:tabs>
            <w:spacing w:after="0"/>
            <w:rPr>
              <w:b/>
              <w:spacing w:val="-5"/>
              <w:sz w:val="16"/>
              <w:szCs w:val="20"/>
              <w:lang w:val="nn-NO"/>
            </w:rPr>
          </w:pPr>
          <w:r w:rsidRPr="008159AB">
            <w:rPr>
              <w:b/>
              <w:spacing w:val="-5"/>
              <w:sz w:val="16"/>
              <w:szCs w:val="20"/>
              <w:lang w:val="nn-NO"/>
            </w:rPr>
            <w:t>Telefaks:</w:t>
          </w:r>
        </w:p>
      </w:tc>
      <w:tc>
        <w:tcPr>
          <w:tcW w:w="1276" w:type="dxa"/>
          <w:tcBorders>
            <w:top w:val="single" w:sz="6" w:space="0" w:color="auto"/>
          </w:tcBorders>
        </w:tcPr>
        <w:p w:rsidR="00B26237" w:rsidRPr="008159AB" w:rsidRDefault="00B26237" w:rsidP="00B26237">
          <w:pPr>
            <w:keepLines/>
            <w:tabs>
              <w:tab w:val="left" w:pos="1701"/>
              <w:tab w:val="left" w:pos="3402"/>
              <w:tab w:val="center" w:pos="4320"/>
              <w:tab w:val="left" w:pos="5103"/>
              <w:tab w:val="left" w:pos="6804"/>
              <w:tab w:val="right" w:pos="8640"/>
            </w:tabs>
            <w:spacing w:after="0"/>
            <w:rPr>
              <w:b/>
              <w:spacing w:val="-5"/>
              <w:sz w:val="16"/>
              <w:szCs w:val="20"/>
              <w:lang w:val="de-DE"/>
            </w:rPr>
          </w:pPr>
          <w:r w:rsidRPr="008159AB">
            <w:rPr>
              <w:b/>
              <w:spacing w:val="-5"/>
              <w:sz w:val="16"/>
              <w:szCs w:val="20"/>
              <w:lang w:val="de-DE"/>
            </w:rPr>
            <w:t>Bankgiro:</w:t>
          </w:r>
        </w:p>
      </w:tc>
      <w:tc>
        <w:tcPr>
          <w:tcW w:w="1134" w:type="dxa"/>
          <w:tcBorders>
            <w:top w:val="single" w:sz="6" w:space="0" w:color="auto"/>
          </w:tcBorders>
        </w:tcPr>
        <w:p w:rsidR="00B26237" w:rsidRPr="008159AB" w:rsidRDefault="00B26237" w:rsidP="00B26237">
          <w:pPr>
            <w:keepLines/>
            <w:tabs>
              <w:tab w:val="left" w:pos="1701"/>
              <w:tab w:val="left" w:pos="3402"/>
              <w:tab w:val="center" w:pos="4320"/>
              <w:tab w:val="left" w:pos="5103"/>
              <w:tab w:val="left" w:pos="6804"/>
              <w:tab w:val="right" w:pos="8640"/>
            </w:tabs>
            <w:spacing w:after="0"/>
            <w:rPr>
              <w:b/>
              <w:spacing w:val="-5"/>
              <w:sz w:val="16"/>
              <w:szCs w:val="20"/>
              <w:lang w:val="de-DE"/>
            </w:rPr>
          </w:pPr>
          <w:r w:rsidRPr="008159AB">
            <w:rPr>
              <w:b/>
              <w:spacing w:val="-5"/>
              <w:sz w:val="16"/>
              <w:szCs w:val="20"/>
              <w:lang w:val="de-DE"/>
            </w:rPr>
            <w:t>Org. nr:</w:t>
          </w:r>
        </w:p>
      </w:tc>
      <w:tc>
        <w:tcPr>
          <w:tcW w:w="2761" w:type="dxa"/>
          <w:tcBorders>
            <w:top w:val="single" w:sz="6" w:space="0" w:color="auto"/>
          </w:tcBorders>
        </w:tcPr>
        <w:p w:rsidR="00B26237" w:rsidRPr="008159AB" w:rsidRDefault="00B26237" w:rsidP="00B26237">
          <w:pPr>
            <w:keepLines/>
            <w:tabs>
              <w:tab w:val="left" w:pos="1701"/>
              <w:tab w:val="left" w:pos="3402"/>
              <w:tab w:val="center" w:pos="4320"/>
              <w:tab w:val="left" w:pos="5103"/>
              <w:tab w:val="left" w:pos="6804"/>
              <w:tab w:val="right" w:pos="8640"/>
            </w:tabs>
            <w:spacing w:after="0"/>
            <w:rPr>
              <w:b/>
              <w:spacing w:val="-5"/>
              <w:sz w:val="16"/>
              <w:szCs w:val="20"/>
              <w:lang w:val="de-DE"/>
            </w:rPr>
          </w:pPr>
          <w:r w:rsidRPr="008159AB">
            <w:rPr>
              <w:b/>
              <w:spacing w:val="-5"/>
              <w:sz w:val="16"/>
              <w:szCs w:val="20"/>
              <w:lang w:val="de-DE"/>
            </w:rPr>
            <w:t>E post:</w:t>
          </w:r>
        </w:p>
      </w:tc>
    </w:tr>
    <w:tr w:rsidR="00B26237" w:rsidRPr="008159AB" w:rsidTr="00CE2CC7">
      <w:tc>
        <w:tcPr>
          <w:tcW w:w="1346" w:type="dxa"/>
        </w:tcPr>
        <w:p w:rsidR="00B26237" w:rsidRPr="008159AB" w:rsidRDefault="00B26237" w:rsidP="00B26237">
          <w:pPr>
            <w:keepLines/>
            <w:tabs>
              <w:tab w:val="left" w:pos="1701"/>
              <w:tab w:val="left" w:pos="3402"/>
              <w:tab w:val="center" w:pos="4320"/>
              <w:tab w:val="left" w:pos="5103"/>
              <w:tab w:val="left" w:pos="6804"/>
              <w:tab w:val="right" w:pos="8640"/>
            </w:tabs>
            <w:spacing w:after="0"/>
            <w:rPr>
              <w:spacing w:val="-5"/>
              <w:sz w:val="16"/>
              <w:szCs w:val="20"/>
              <w:lang w:val="de-DE"/>
            </w:rPr>
          </w:pPr>
          <w:r w:rsidRPr="008159AB">
            <w:rPr>
              <w:spacing w:val="-5"/>
              <w:sz w:val="16"/>
              <w:szCs w:val="20"/>
              <w:lang w:val="de-DE"/>
            </w:rPr>
            <w:t>5561 Bokn</w:t>
          </w:r>
        </w:p>
      </w:tc>
      <w:tc>
        <w:tcPr>
          <w:tcW w:w="1276" w:type="dxa"/>
        </w:tcPr>
        <w:p w:rsidR="00B26237" w:rsidRPr="008159AB" w:rsidRDefault="00B26237" w:rsidP="00B26237">
          <w:pPr>
            <w:keepLines/>
            <w:tabs>
              <w:tab w:val="left" w:pos="1701"/>
              <w:tab w:val="left" w:pos="3402"/>
              <w:tab w:val="center" w:pos="4320"/>
              <w:tab w:val="left" w:pos="5103"/>
              <w:tab w:val="left" w:pos="6804"/>
              <w:tab w:val="right" w:pos="8640"/>
            </w:tabs>
            <w:spacing w:after="0"/>
            <w:rPr>
              <w:spacing w:val="-5"/>
              <w:sz w:val="16"/>
              <w:szCs w:val="20"/>
              <w:lang w:val="de-DE"/>
            </w:rPr>
          </w:pPr>
          <w:r w:rsidRPr="008159AB">
            <w:rPr>
              <w:spacing w:val="-5"/>
              <w:sz w:val="16"/>
              <w:szCs w:val="20"/>
              <w:lang w:val="de-DE"/>
            </w:rPr>
            <w:t>52 75 25 00</w:t>
          </w:r>
        </w:p>
      </w:tc>
      <w:tc>
        <w:tcPr>
          <w:tcW w:w="1417" w:type="dxa"/>
        </w:tcPr>
        <w:p w:rsidR="00B26237" w:rsidRPr="008159AB" w:rsidRDefault="00B26237" w:rsidP="00B26237">
          <w:pPr>
            <w:keepLines/>
            <w:tabs>
              <w:tab w:val="left" w:pos="1701"/>
              <w:tab w:val="left" w:pos="3402"/>
              <w:tab w:val="center" w:pos="4320"/>
              <w:tab w:val="left" w:pos="5103"/>
              <w:tab w:val="left" w:pos="6804"/>
              <w:tab w:val="right" w:pos="8640"/>
            </w:tabs>
            <w:spacing w:after="0"/>
            <w:rPr>
              <w:spacing w:val="-5"/>
              <w:sz w:val="16"/>
              <w:szCs w:val="20"/>
              <w:lang w:val="de-DE"/>
            </w:rPr>
          </w:pPr>
          <w:r w:rsidRPr="008159AB">
            <w:rPr>
              <w:spacing w:val="-5"/>
              <w:sz w:val="16"/>
              <w:szCs w:val="20"/>
              <w:lang w:val="de-DE"/>
            </w:rPr>
            <w:t>52 75 25 15</w:t>
          </w:r>
        </w:p>
      </w:tc>
      <w:tc>
        <w:tcPr>
          <w:tcW w:w="1276" w:type="dxa"/>
        </w:tcPr>
        <w:p w:rsidR="00B26237" w:rsidRPr="008159AB" w:rsidRDefault="00B26237" w:rsidP="00B26237">
          <w:pPr>
            <w:keepLines/>
            <w:tabs>
              <w:tab w:val="left" w:pos="1701"/>
              <w:tab w:val="left" w:pos="3402"/>
              <w:tab w:val="center" w:pos="4320"/>
              <w:tab w:val="left" w:pos="5103"/>
              <w:tab w:val="left" w:pos="6804"/>
              <w:tab w:val="right" w:pos="8640"/>
            </w:tabs>
            <w:spacing w:after="0"/>
            <w:rPr>
              <w:spacing w:val="-5"/>
              <w:sz w:val="16"/>
              <w:szCs w:val="20"/>
              <w:lang w:val="de-DE"/>
            </w:rPr>
          </w:pPr>
          <w:r w:rsidRPr="008159AB">
            <w:rPr>
              <w:spacing w:val="-5"/>
              <w:sz w:val="16"/>
              <w:szCs w:val="20"/>
              <w:lang w:val="de-DE"/>
            </w:rPr>
            <w:t>3373.07.00305</w:t>
          </w:r>
        </w:p>
      </w:tc>
      <w:tc>
        <w:tcPr>
          <w:tcW w:w="1134" w:type="dxa"/>
        </w:tcPr>
        <w:p w:rsidR="00B26237" w:rsidRPr="008159AB" w:rsidRDefault="00B26237" w:rsidP="00B26237">
          <w:pPr>
            <w:keepLines/>
            <w:tabs>
              <w:tab w:val="left" w:pos="1701"/>
              <w:tab w:val="left" w:pos="3402"/>
              <w:tab w:val="center" w:pos="4320"/>
              <w:tab w:val="left" w:pos="5103"/>
              <w:tab w:val="left" w:pos="6804"/>
              <w:tab w:val="right" w:pos="8640"/>
            </w:tabs>
            <w:spacing w:after="0"/>
            <w:rPr>
              <w:spacing w:val="-5"/>
              <w:sz w:val="16"/>
              <w:szCs w:val="20"/>
              <w:lang w:val="de-DE"/>
            </w:rPr>
          </w:pPr>
          <w:r w:rsidRPr="008159AB">
            <w:rPr>
              <w:spacing w:val="-5"/>
              <w:sz w:val="16"/>
              <w:szCs w:val="20"/>
              <w:lang w:val="de-DE"/>
            </w:rPr>
            <w:t>964979723</w:t>
          </w:r>
        </w:p>
      </w:tc>
      <w:tc>
        <w:tcPr>
          <w:tcW w:w="2761" w:type="dxa"/>
        </w:tcPr>
        <w:p w:rsidR="00B26237" w:rsidRPr="008159AB" w:rsidRDefault="00B26237" w:rsidP="00B26237">
          <w:pPr>
            <w:keepLines/>
            <w:tabs>
              <w:tab w:val="left" w:pos="1701"/>
              <w:tab w:val="left" w:pos="3402"/>
              <w:tab w:val="center" w:pos="4320"/>
              <w:tab w:val="left" w:pos="5103"/>
              <w:tab w:val="left" w:pos="6804"/>
              <w:tab w:val="right" w:pos="8640"/>
            </w:tabs>
            <w:spacing w:after="0"/>
            <w:rPr>
              <w:spacing w:val="-5"/>
              <w:sz w:val="16"/>
              <w:szCs w:val="20"/>
              <w:lang w:val="de-DE"/>
            </w:rPr>
          </w:pPr>
          <w:r w:rsidRPr="008159AB">
            <w:rPr>
              <w:spacing w:val="-5"/>
              <w:sz w:val="16"/>
              <w:szCs w:val="20"/>
              <w:lang w:val="de-DE"/>
            </w:rPr>
            <w:t>post@bokn.kommune.no</w:t>
          </w:r>
        </w:p>
      </w:tc>
    </w:tr>
  </w:tbl>
  <w:p w:rsidR="005775D1" w:rsidRPr="00B26237" w:rsidRDefault="005775D1" w:rsidP="00B2623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97" w:rsidRDefault="00162B97" w:rsidP="005775D1">
      <w:pPr>
        <w:spacing w:after="0" w:line="240" w:lineRule="auto"/>
      </w:pPr>
      <w:r>
        <w:separator/>
      </w:r>
    </w:p>
  </w:footnote>
  <w:footnote w:type="continuationSeparator" w:id="0">
    <w:p w:rsidR="00162B97" w:rsidRDefault="00162B97" w:rsidP="0057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5" w:type="dxa"/>
      <w:tblInd w:w="-292" w:type="dxa"/>
      <w:tblLook w:val="01E0" w:firstRow="1" w:lastRow="1" w:firstColumn="1" w:lastColumn="1" w:noHBand="0" w:noVBand="0"/>
    </w:tblPr>
    <w:tblGrid>
      <w:gridCol w:w="1590"/>
      <w:gridCol w:w="5945"/>
      <w:gridCol w:w="2930"/>
    </w:tblGrid>
    <w:tr w:rsidR="00B26237" w:rsidRPr="00B26237" w:rsidTr="00CE2CC7">
      <w:tc>
        <w:tcPr>
          <w:tcW w:w="1416" w:type="dxa"/>
          <w:hideMark/>
        </w:tcPr>
        <w:p w:rsidR="00B26237" w:rsidRPr="00B26237" w:rsidRDefault="00B26237" w:rsidP="00B2623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nn-NO"/>
            </w:rPr>
          </w:pPr>
          <w:r w:rsidRPr="00B26237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5D8A5AA0" wp14:editId="1FC38F68">
                <wp:extent cx="762000" cy="857250"/>
                <wp:effectExtent l="0" t="0" r="0" b="0"/>
                <wp:docPr id="15" name="Bilde 15" descr="Komm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5" w:type="dxa"/>
          <w:hideMark/>
        </w:tcPr>
        <w:p w:rsidR="00B26237" w:rsidRPr="00B26237" w:rsidRDefault="00B26237" w:rsidP="00B26237">
          <w:pPr>
            <w:tabs>
              <w:tab w:val="center" w:pos="4536"/>
              <w:tab w:val="right" w:pos="9072"/>
            </w:tabs>
            <w:spacing w:before="240"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40"/>
              <w:szCs w:val="40"/>
              <w:lang w:val="nn-NO"/>
            </w:rPr>
          </w:pPr>
          <w:r w:rsidRPr="00B26237">
            <w:rPr>
              <w:rFonts w:ascii="Times New Roman" w:eastAsia="Times New Roman" w:hAnsi="Times New Roman" w:cs="Times New Roman"/>
              <w:b/>
              <w:color w:val="000000"/>
              <w:sz w:val="40"/>
              <w:szCs w:val="40"/>
            </w:rPr>
            <w:t>BOKN KOMMUNE</w:t>
          </w:r>
        </w:p>
        <w:p w:rsidR="00B26237" w:rsidRPr="00B26237" w:rsidRDefault="00B26237" w:rsidP="00B26237">
          <w:pPr>
            <w:tabs>
              <w:tab w:val="center" w:pos="4536"/>
              <w:tab w:val="right" w:pos="9072"/>
            </w:tabs>
            <w:spacing w:before="60" w:after="0" w:line="24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val="nn-NO"/>
            </w:rPr>
          </w:pPr>
          <w:r w:rsidRPr="00B26237">
            <w:rPr>
              <w:rFonts w:ascii="Trebuchet MS" w:eastAsia="Times New Roman" w:hAnsi="Trebuchet MS" w:cs="Times New Roman"/>
              <w:sz w:val="18"/>
              <w:szCs w:val="18"/>
            </w:rPr>
            <w:t>Tekniske tenester</w:t>
          </w:r>
        </w:p>
      </w:tc>
      <w:tc>
        <w:tcPr>
          <w:tcW w:w="2610" w:type="dxa"/>
        </w:tcPr>
        <w:p w:rsidR="00B26237" w:rsidRPr="00B26237" w:rsidRDefault="00B26237" w:rsidP="00B26237">
          <w:pPr>
            <w:spacing w:after="0" w:line="240" w:lineRule="auto"/>
            <w:rPr>
              <w:rFonts w:ascii="Times New Roman" w:eastAsia="Times New Roman" w:hAnsi="Times New Roman" w:cs="Times New Roman"/>
              <w:b/>
              <w:caps/>
              <w:spacing w:val="-5"/>
              <w:sz w:val="28"/>
              <w:szCs w:val="28"/>
              <w:lang w:val="nn-NO"/>
            </w:rPr>
          </w:pPr>
        </w:p>
      </w:tc>
    </w:tr>
  </w:tbl>
  <w:p w:rsidR="00B26237" w:rsidRPr="00B26237" w:rsidRDefault="00B26237" w:rsidP="00B26237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4D"/>
    <w:rsid w:val="00162B97"/>
    <w:rsid w:val="0029324D"/>
    <w:rsid w:val="005775D1"/>
    <w:rsid w:val="007E65D8"/>
    <w:rsid w:val="00B26237"/>
    <w:rsid w:val="00CC3EC5"/>
    <w:rsid w:val="00EC3899"/>
    <w:rsid w:val="00E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7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75D1"/>
  </w:style>
  <w:style w:type="paragraph" w:styleId="Bunntekst">
    <w:name w:val="footer"/>
    <w:basedOn w:val="Normal"/>
    <w:link w:val="BunntekstTegn"/>
    <w:unhideWhenUsed/>
    <w:rsid w:val="0057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75D1"/>
  </w:style>
  <w:style w:type="paragraph" w:styleId="Bobletekst">
    <w:name w:val="Balloon Text"/>
    <w:basedOn w:val="Normal"/>
    <w:link w:val="BobletekstTegn"/>
    <w:uiPriority w:val="99"/>
    <w:semiHidden/>
    <w:unhideWhenUsed/>
    <w:rsid w:val="0057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5D1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775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7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75D1"/>
  </w:style>
  <w:style w:type="paragraph" w:styleId="Bunntekst">
    <w:name w:val="footer"/>
    <w:basedOn w:val="Normal"/>
    <w:link w:val="BunntekstTegn"/>
    <w:unhideWhenUsed/>
    <w:rsid w:val="0057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75D1"/>
  </w:style>
  <w:style w:type="paragraph" w:styleId="Bobletekst">
    <w:name w:val="Balloon Text"/>
    <w:basedOn w:val="Normal"/>
    <w:link w:val="BobletekstTegn"/>
    <w:uiPriority w:val="99"/>
    <w:semiHidden/>
    <w:unhideWhenUsed/>
    <w:rsid w:val="0057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5D1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77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kjema%20etter%20mal%20for%20teknisk\VAR\Ferdigmeld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45E5450CA445FDB4C4777EE9D693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4801BF-4233-4375-AA4F-881FE772E067}"/>
      </w:docPartPr>
      <w:docPartBody>
        <w:p w:rsidR="00C42BE6" w:rsidRDefault="00C42BE6">
          <w:pPr>
            <w:pStyle w:val="4645E5450CA445FDB4C4777EE9D69356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3648984CB6624FC4B52000E7C0ED8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74C185-94D7-48D7-BAD6-7B0332F506D1}"/>
      </w:docPartPr>
      <w:docPartBody>
        <w:p w:rsidR="00C42BE6" w:rsidRDefault="00C42BE6">
          <w:pPr>
            <w:pStyle w:val="3648984CB6624FC4B52000E7C0ED8827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F8994B54103C42C687399515A4D045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4448DF-4709-430E-9575-6E7BD6A7BDD1}"/>
      </w:docPartPr>
      <w:docPartBody>
        <w:p w:rsidR="00C42BE6" w:rsidRDefault="00C42BE6">
          <w:pPr>
            <w:pStyle w:val="F8994B54103C42C687399515A4D04595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205FD560253F41A9B95F31C290F46C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378CB6-871F-43F4-963E-490B5BF478EA}"/>
      </w:docPartPr>
      <w:docPartBody>
        <w:p w:rsidR="00C42BE6" w:rsidRDefault="00C42BE6">
          <w:pPr>
            <w:pStyle w:val="205FD560253F41A9B95F31C290F46C41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38014B7F7A004F5D880907FEB5FE2B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7C3948-96CA-4C2B-A27A-1D86065A8249}"/>
      </w:docPartPr>
      <w:docPartBody>
        <w:p w:rsidR="00C42BE6" w:rsidRDefault="00C42BE6">
          <w:pPr>
            <w:pStyle w:val="38014B7F7A004F5D880907FEB5FE2BFC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8D765F594FFB497FB997697C82B29C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94D732-53A7-4B22-B447-FB1B2406FB4C}"/>
      </w:docPartPr>
      <w:docPartBody>
        <w:p w:rsidR="00C42BE6" w:rsidRDefault="00C42BE6">
          <w:pPr>
            <w:pStyle w:val="8D765F594FFB497FB997697C82B29CCC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E0901D0ACEF640CFBA548486A52E8F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F4C99A-D9BB-406B-803B-AD6C5376B495}"/>
      </w:docPartPr>
      <w:docPartBody>
        <w:p w:rsidR="00C42BE6" w:rsidRDefault="00C42BE6">
          <w:pPr>
            <w:pStyle w:val="E0901D0ACEF640CFBA548486A52E8F9C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9EC37E70EF98411780147C172F26E4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1C2EEA-3AE4-41EB-BBF9-2CC58C99EAA0}"/>
      </w:docPartPr>
      <w:docPartBody>
        <w:p w:rsidR="00C42BE6" w:rsidRDefault="00C42BE6">
          <w:pPr>
            <w:pStyle w:val="9EC37E70EF98411780147C172F26E45F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056912ECE7204FCD8967565CA8D21F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0AC3AE-4510-421E-8C9B-C616498E7D92}"/>
      </w:docPartPr>
      <w:docPartBody>
        <w:p w:rsidR="00C42BE6" w:rsidRDefault="00C42BE6">
          <w:pPr>
            <w:pStyle w:val="056912ECE7204FCD8967565CA8D21FE6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D67137E9FDE14F45972AE0BA8C84C2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6E0089-172B-47D5-8F6F-C01E48C31859}"/>
      </w:docPartPr>
      <w:docPartBody>
        <w:p w:rsidR="00C42BE6" w:rsidRDefault="00C42BE6">
          <w:pPr>
            <w:pStyle w:val="D67137E9FDE14F45972AE0BA8C84C27C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EA36D92A44FE40BE92FB1AC198B236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D81A96-3B1C-4AC6-996E-2912B72A6341}"/>
      </w:docPartPr>
      <w:docPartBody>
        <w:p w:rsidR="00C42BE6" w:rsidRDefault="00C42BE6">
          <w:pPr>
            <w:pStyle w:val="EA36D92A44FE40BE92FB1AC198B23676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DBF3DD8D1CD84CD18CAB03C57324C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B66782-6F53-40E3-8AC4-7BC67631CB52}"/>
      </w:docPartPr>
      <w:docPartBody>
        <w:p w:rsidR="00C42BE6" w:rsidRDefault="00C42BE6">
          <w:pPr>
            <w:pStyle w:val="DBF3DD8D1CD84CD18CAB03C57324C1C7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11B1DD74B22B4865B26D66869A5BAD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B5621C-1CCC-45D7-AD26-850191DA601A}"/>
      </w:docPartPr>
      <w:docPartBody>
        <w:p w:rsidR="00C42BE6" w:rsidRDefault="00C42BE6">
          <w:pPr>
            <w:pStyle w:val="11B1DD74B22B4865B26D66869A5BADDE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4443F58C19454554A4576FB17E72BE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4F6369-A8D4-4D31-9094-1FA52D7A67ED}"/>
      </w:docPartPr>
      <w:docPartBody>
        <w:p w:rsidR="00C42BE6" w:rsidRDefault="00C42BE6">
          <w:pPr>
            <w:pStyle w:val="4443F58C19454554A4576FB17E72BE01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B62D72B0F8134E0D8D763398A14221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C4E865-2E62-41E1-8129-07A60F352F10}"/>
      </w:docPartPr>
      <w:docPartBody>
        <w:p w:rsidR="00C42BE6" w:rsidRDefault="00C42BE6">
          <w:pPr>
            <w:pStyle w:val="B62D72B0F8134E0D8D763398A142217C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40F774EB6E6B43FC8D75782EC81D72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EF3440-9190-4D7E-8DDE-46C3F4F04365}"/>
      </w:docPartPr>
      <w:docPartBody>
        <w:p w:rsidR="00C42BE6" w:rsidRDefault="00C42BE6">
          <w:pPr>
            <w:pStyle w:val="40F774EB6E6B43FC8D75782EC81D727F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7A5FD06BFE5B44E88CA8E9D44DB623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78835A-D98D-4050-8E6B-866C37A3047C}"/>
      </w:docPartPr>
      <w:docPartBody>
        <w:p w:rsidR="00C42BE6" w:rsidRDefault="00C42BE6">
          <w:pPr>
            <w:pStyle w:val="7A5FD06BFE5B44E88CA8E9D44DB62350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25A9C5D73682453FB44D93B71F962F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D6C11A-61B1-4CA4-BE39-2006C930914B}"/>
      </w:docPartPr>
      <w:docPartBody>
        <w:p w:rsidR="00C42BE6" w:rsidRDefault="00C42BE6">
          <w:pPr>
            <w:pStyle w:val="25A9C5D73682453FB44D93B71F962FC2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  <w:docPart>
      <w:docPartPr>
        <w:name w:val="4917F23EAE664E8A8A9B5A9187EB52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5E26BA-DC4A-47D6-B4D4-6DDB88009844}"/>
      </w:docPartPr>
      <w:docPartBody>
        <w:p w:rsidR="00C42BE6" w:rsidRDefault="00C42BE6">
          <w:pPr>
            <w:pStyle w:val="4917F23EAE664E8A8A9B5A9187EB521A"/>
          </w:pPr>
          <w:r>
            <w:rPr>
              <w:rFonts w:ascii="Palatino Linotype" w:hAnsi="Palatino Linotype"/>
            </w:rPr>
            <w:t>J,m,m,mn</w:t>
          </w:r>
          <w:r w:rsidRPr="006C00F0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E6"/>
    <w:rsid w:val="00C42BE6"/>
    <w:rsid w:val="00E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645E5450CA445FDB4C4777EE9D69356">
    <w:name w:val="4645E5450CA445FDB4C4777EE9D69356"/>
  </w:style>
  <w:style w:type="paragraph" w:customStyle="1" w:styleId="3648984CB6624FC4B52000E7C0ED8827">
    <w:name w:val="3648984CB6624FC4B52000E7C0ED8827"/>
  </w:style>
  <w:style w:type="paragraph" w:customStyle="1" w:styleId="F8994B54103C42C687399515A4D04595">
    <w:name w:val="F8994B54103C42C687399515A4D04595"/>
  </w:style>
  <w:style w:type="paragraph" w:customStyle="1" w:styleId="205FD560253F41A9B95F31C290F46C41">
    <w:name w:val="205FD560253F41A9B95F31C290F46C41"/>
  </w:style>
  <w:style w:type="paragraph" w:customStyle="1" w:styleId="38014B7F7A004F5D880907FEB5FE2BFC">
    <w:name w:val="38014B7F7A004F5D880907FEB5FE2BFC"/>
  </w:style>
  <w:style w:type="paragraph" w:customStyle="1" w:styleId="8D765F594FFB497FB997697C82B29CCC">
    <w:name w:val="8D765F594FFB497FB997697C82B29CCC"/>
  </w:style>
  <w:style w:type="paragraph" w:customStyle="1" w:styleId="E0901D0ACEF640CFBA548486A52E8F9C">
    <w:name w:val="E0901D0ACEF640CFBA548486A52E8F9C"/>
  </w:style>
  <w:style w:type="paragraph" w:customStyle="1" w:styleId="9EC37E70EF98411780147C172F26E45F">
    <w:name w:val="9EC37E70EF98411780147C172F26E45F"/>
  </w:style>
  <w:style w:type="paragraph" w:customStyle="1" w:styleId="056912ECE7204FCD8967565CA8D21FE6">
    <w:name w:val="056912ECE7204FCD8967565CA8D21FE6"/>
  </w:style>
  <w:style w:type="paragraph" w:customStyle="1" w:styleId="D67137E9FDE14F45972AE0BA8C84C27C">
    <w:name w:val="D67137E9FDE14F45972AE0BA8C84C27C"/>
  </w:style>
  <w:style w:type="paragraph" w:customStyle="1" w:styleId="EA36D92A44FE40BE92FB1AC198B23676">
    <w:name w:val="EA36D92A44FE40BE92FB1AC198B23676"/>
  </w:style>
  <w:style w:type="paragraph" w:customStyle="1" w:styleId="DBF3DD8D1CD84CD18CAB03C57324C1C7">
    <w:name w:val="DBF3DD8D1CD84CD18CAB03C57324C1C7"/>
  </w:style>
  <w:style w:type="paragraph" w:customStyle="1" w:styleId="11B1DD74B22B4865B26D66869A5BADDE">
    <w:name w:val="11B1DD74B22B4865B26D66869A5BADDE"/>
  </w:style>
  <w:style w:type="paragraph" w:customStyle="1" w:styleId="4443F58C19454554A4576FB17E72BE01">
    <w:name w:val="4443F58C19454554A4576FB17E72BE01"/>
  </w:style>
  <w:style w:type="paragraph" w:customStyle="1" w:styleId="B62D72B0F8134E0D8D763398A142217C">
    <w:name w:val="B62D72B0F8134E0D8D763398A142217C"/>
  </w:style>
  <w:style w:type="paragraph" w:customStyle="1" w:styleId="40F774EB6E6B43FC8D75782EC81D727F">
    <w:name w:val="40F774EB6E6B43FC8D75782EC81D727F"/>
  </w:style>
  <w:style w:type="paragraph" w:customStyle="1" w:styleId="7A5FD06BFE5B44E88CA8E9D44DB62350">
    <w:name w:val="7A5FD06BFE5B44E88CA8E9D44DB62350"/>
  </w:style>
  <w:style w:type="paragraph" w:customStyle="1" w:styleId="25A9C5D73682453FB44D93B71F962FC2">
    <w:name w:val="25A9C5D73682453FB44D93B71F962FC2"/>
  </w:style>
  <w:style w:type="paragraph" w:customStyle="1" w:styleId="4917F23EAE664E8A8A9B5A9187EB521A">
    <w:name w:val="4917F23EAE664E8A8A9B5A9187EB52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645E5450CA445FDB4C4777EE9D69356">
    <w:name w:val="4645E5450CA445FDB4C4777EE9D69356"/>
  </w:style>
  <w:style w:type="paragraph" w:customStyle="1" w:styleId="3648984CB6624FC4B52000E7C0ED8827">
    <w:name w:val="3648984CB6624FC4B52000E7C0ED8827"/>
  </w:style>
  <w:style w:type="paragraph" w:customStyle="1" w:styleId="F8994B54103C42C687399515A4D04595">
    <w:name w:val="F8994B54103C42C687399515A4D04595"/>
  </w:style>
  <w:style w:type="paragraph" w:customStyle="1" w:styleId="205FD560253F41A9B95F31C290F46C41">
    <w:name w:val="205FD560253F41A9B95F31C290F46C41"/>
  </w:style>
  <w:style w:type="paragraph" w:customStyle="1" w:styleId="38014B7F7A004F5D880907FEB5FE2BFC">
    <w:name w:val="38014B7F7A004F5D880907FEB5FE2BFC"/>
  </w:style>
  <w:style w:type="paragraph" w:customStyle="1" w:styleId="8D765F594FFB497FB997697C82B29CCC">
    <w:name w:val="8D765F594FFB497FB997697C82B29CCC"/>
  </w:style>
  <w:style w:type="paragraph" w:customStyle="1" w:styleId="E0901D0ACEF640CFBA548486A52E8F9C">
    <w:name w:val="E0901D0ACEF640CFBA548486A52E8F9C"/>
  </w:style>
  <w:style w:type="paragraph" w:customStyle="1" w:styleId="9EC37E70EF98411780147C172F26E45F">
    <w:name w:val="9EC37E70EF98411780147C172F26E45F"/>
  </w:style>
  <w:style w:type="paragraph" w:customStyle="1" w:styleId="056912ECE7204FCD8967565CA8D21FE6">
    <w:name w:val="056912ECE7204FCD8967565CA8D21FE6"/>
  </w:style>
  <w:style w:type="paragraph" w:customStyle="1" w:styleId="D67137E9FDE14F45972AE0BA8C84C27C">
    <w:name w:val="D67137E9FDE14F45972AE0BA8C84C27C"/>
  </w:style>
  <w:style w:type="paragraph" w:customStyle="1" w:styleId="EA36D92A44FE40BE92FB1AC198B23676">
    <w:name w:val="EA36D92A44FE40BE92FB1AC198B23676"/>
  </w:style>
  <w:style w:type="paragraph" w:customStyle="1" w:styleId="DBF3DD8D1CD84CD18CAB03C57324C1C7">
    <w:name w:val="DBF3DD8D1CD84CD18CAB03C57324C1C7"/>
  </w:style>
  <w:style w:type="paragraph" w:customStyle="1" w:styleId="11B1DD74B22B4865B26D66869A5BADDE">
    <w:name w:val="11B1DD74B22B4865B26D66869A5BADDE"/>
  </w:style>
  <w:style w:type="paragraph" w:customStyle="1" w:styleId="4443F58C19454554A4576FB17E72BE01">
    <w:name w:val="4443F58C19454554A4576FB17E72BE01"/>
  </w:style>
  <w:style w:type="paragraph" w:customStyle="1" w:styleId="B62D72B0F8134E0D8D763398A142217C">
    <w:name w:val="B62D72B0F8134E0D8D763398A142217C"/>
  </w:style>
  <w:style w:type="paragraph" w:customStyle="1" w:styleId="40F774EB6E6B43FC8D75782EC81D727F">
    <w:name w:val="40F774EB6E6B43FC8D75782EC81D727F"/>
  </w:style>
  <w:style w:type="paragraph" w:customStyle="1" w:styleId="7A5FD06BFE5B44E88CA8E9D44DB62350">
    <w:name w:val="7A5FD06BFE5B44E88CA8E9D44DB62350"/>
  </w:style>
  <w:style w:type="paragraph" w:customStyle="1" w:styleId="25A9C5D73682453FB44D93B71F962FC2">
    <w:name w:val="25A9C5D73682453FB44D93B71F962FC2"/>
  </w:style>
  <w:style w:type="paragraph" w:customStyle="1" w:styleId="4917F23EAE664E8A8A9B5A9187EB521A">
    <w:name w:val="4917F23EAE664E8A8A9B5A9187EB5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C907B-76F6-4EDB-B610-DBF440FC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Ferdigmelding</Template>
  <TotalTime>6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 kommune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Lindal Eie</dc:creator>
  <cp:lastModifiedBy>Anders Lindahl Eie</cp:lastModifiedBy>
  <cp:revision>4</cp:revision>
  <dcterms:created xsi:type="dcterms:W3CDTF">2020-03-23T10:32:00Z</dcterms:created>
  <dcterms:modified xsi:type="dcterms:W3CDTF">2024-01-19T11:16:00Z</dcterms:modified>
</cp:coreProperties>
</file>